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C350" w14:textId="7DC595C3" w:rsidR="003A61DF" w:rsidRPr="005076CB" w:rsidRDefault="00641D2A" w:rsidP="003A61DF">
      <w:pPr>
        <w:jc w:val="center"/>
        <w:rPr>
          <w:rFonts w:cs="Arial"/>
          <w:b/>
          <w:sz w:val="40"/>
          <w:szCs w:val="40"/>
        </w:rPr>
      </w:pPr>
      <w:r>
        <w:rPr>
          <w:rFonts w:cs="Arial"/>
          <w:b/>
          <w:sz w:val="40"/>
          <w:szCs w:val="40"/>
        </w:rPr>
        <w:t xml:space="preserve">GCSE Results </w:t>
      </w:r>
      <w:r w:rsidRPr="00FE1B49">
        <w:rPr>
          <w:rFonts w:cs="Arial"/>
          <w:b/>
          <w:sz w:val="40"/>
          <w:szCs w:val="40"/>
        </w:rPr>
        <w:t>202</w:t>
      </w:r>
      <w:r w:rsidR="00E32BBD" w:rsidRPr="00FE1B49">
        <w:rPr>
          <w:rFonts w:cs="Arial"/>
          <w:b/>
          <w:sz w:val="40"/>
          <w:szCs w:val="40"/>
        </w:rPr>
        <w:t>4</w:t>
      </w:r>
      <w:r w:rsidR="005076CB" w:rsidRPr="005076CB">
        <w:rPr>
          <w:rFonts w:cs="Arial"/>
          <w:b/>
          <w:sz w:val="40"/>
          <w:szCs w:val="40"/>
        </w:rPr>
        <w:t xml:space="preserve"> – Students holding a Conditional Offer</w:t>
      </w:r>
    </w:p>
    <w:p w14:paraId="735C8AC2" w14:textId="77777777" w:rsidR="003A61DF" w:rsidRDefault="003A61DF" w:rsidP="003A61DF">
      <w:pPr>
        <w:jc w:val="center"/>
        <w:rPr>
          <w:rFonts w:cs="Arial"/>
        </w:rPr>
      </w:pPr>
    </w:p>
    <w:p w14:paraId="4044253F" w14:textId="6B0F1D79" w:rsidR="003A61DF" w:rsidRPr="005076CB" w:rsidRDefault="003A61DF" w:rsidP="003A61DF">
      <w:pPr>
        <w:rPr>
          <w:rFonts w:cs="Arial"/>
          <w:b/>
          <w:sz w:val="22"/>
          <w:szCs w:val="22"/>
        </w:rPr>
      </w:pPr>
      <w:r w:rsidRPr="005076CB">
        <w:rPr>
          <w:rFonts w:cs="Arial"/>
          <w:sz w:val="22"/>
          <w:szCs w:val="22"/>
        </w:rPr>
        <w:t>Please complete this form with your GCSE results and bring/send it to Latymer</w:t>
      </w:r>
      <w:r w:rsidR="00427866">
        <w:rPr>
          <w:rFonts w:cs="Arial"/>
          <w:sz w:val="22"/>
          <w:szCs w:val="22"/>
        </w:rPr>
        <w:t xml:space="preserve"> (</w:t>
      </w:r>
      <w:hyperlink r:id="rId8" w:history="1">
        <w:r w:rsidR="00427866" w:rsidRPr="00216954">
          <w:rPr>
            <w:rStyle w:val="Hyperlink"/>
            <w:rFonts w:cs="Arial"/>
            <w:sz w:val="22"/>
            <w:szCs w:val="22"/>
          </w:rPr>
          <w:t>sixthformadmissions@latymer.co.uk</w:t>
        </w:r>
      </w:hyperlink>
      <w:r w:rsidR="00427866">
        <w:rPr>
          <w:rFonts w:cs="Arial"/>
          <w:sz w:val="22"/>
          <w:szCs w:val="22"/>
        </w:rPr>
        <w:t>)</w:t>
      </w:r>
      <w:r w:rsidRPr="005076CB">
        <w:rPr>
          <w:rFonts w:cs="Arial"/>
          <w:sz w:val="22"/>
          <w:szCs w:val="22"/>
        </w:rPr>
        <w:t xml:space="preserve"> with the evidence of your results as explained in your offer letter.  </w:t>
      </w:r>
      <w:r w:rsidRPr="005076CB">
        <w:rPr>
          <w:rFonts w:cs="Arial"/>
          <w:b/>
          <w:sz w:val="22"/>
          <w:szCs w:val="22"/>
        </w:rPr>
        <w:t>Please indicate any short courses.</w:t>
      </w:r>
      <w:r w:rsidR="00D51872">
        <w:rPr>
          <w:rFonts w:cs="Arial"/>
          <w:b/>
          <w:sz w:val="22"/>
          <w:szCs w:val="22"/>
        </w:rPr>
        <w:t xml:space="preserve"> You are reminded of the de</w:t>
      </w:r>
      <w:r w:rsidR="00641D2A">
        <w:rPr>
          <w:rFonts w:cs="Arial"/>
          <w:b/>
          <w:sz w:val="22"/>
          <w:szCs w:val="22"/>
        </w:rPr>
        <w:t xml:space="preserve">adline for results – 12 noon, </w:t>
      </w:r>
      <w:r w:rsidR="001776E6" w:rsidRPr="00FE1B49">
        <w:rPr>
          <w:rFonts w:cs="Arial"/>
          <w:b/>
          <w:sz w:val="22"/>
          <w:szCs w:val="22"/>
        </w:rPr>
        <w:t>23</w:t>
      </w:r>
      <w:r w:rsidR="001776E6" w:rsidRPr="00FE1B49">
        <w:rPr>
          <w:rFonts w:cs="Arial"/>
          <w:b/>
          <w:sz w:val="22"/>
          <w:szCs w:val="22"/>
          <w:vertAlign w:val="superscript"/>
        </w:rPr>
        <w:t>rd</w:t>
      </w:r>
      <w:r w:rsidR="001776E6" w:rsidRPr="00FE1B49">
        <w:rPr>
          <w:rFonts w:cs="Arial"/>
          <w:b/>
          <w:sz w:val="22"/>
          <w:szCs w:val="22"/>
        </w:rPr>
        <w:t xml:space="preserve"> </w:t>
      </w:r>
      <w:r w:rsidR="00D51872" w:rsidRPr="00FE1B49">
        <w:rPr>
          <w:rFonts w:cs="Arial"/>
          <w:b/>
          <w:sz w:val="22"/>
          <w:szCs w:val="22"/>
        </w:rPr>
        <w:t>August</w:t>
      </w:r>
      <w:r w:rsidR="00641D2A" w:rsidRPr="00FE1B49">
        <w:rPr>
          <w:rFonts w:cs="Arial"/>
          <w:b/>
          <w:sz w:val="22"/>
          <w:szCs w:val="22"/>
        </w:rPr>
        <w:t xml:space="preserve"> 202</w:t>
      </w:r>
      <w:r w:rsidR="001776E6" w:rsidRPr="00FE1B49">
        <w:rPr>
          <w:rFonts w:cs="Arial"/>
          <w:b/>
          <w:sz w:val="22"/>
          <w:szCs w:val="22"/>
        </w:rPr>
        <w:t>4</w:t>
      </w:r>
      <w:r w:rsidR="00D51872" w:rsidRPr="00FE1B49">
        <w:rPr>
          <w:rFonts w:cs="Arial"/>
          <w:b/>
          <w:sz w:val="22"/>
          <w:szCs w:val="22"/>
        </w:rPr>
        <w:t>.</w:t>
      </w:r>
    </w:p>
    <w:p w14:paraId="1155AF24" w14:textId="77777777" w:rsidR="003A61DF" w:rsidRPr="005076CB" w:rsidRDefault="003A61DF" w:rsidP="003A61DF">
      <w:pPr>
        <w:rPr>
          <w:rFonts w:cs="Arial"/>
          <w:b/>
          <w:sz w:val="22"/>
          <w:szCs w:val="22"/>
        </w:rPr>
      </w:pPr>
    </w:p>
    <w:p w14:paraId="1F2CB5F9" w14:textId="77777777" w:rsidR="003A61DF" w:rsidRPr="005076CB" w:rsidRDefault="003A61DF" w:rsidP="003A61DF">
      <w:pPr>
        <w:rPr>
          <w:rFonts w:cs="Arial"/>
          <w:sz w:val="22"/>
          <w:szCs w:val="22"/>
        </w:rPr>
      </w:pPr>
      <w:r w:rsidRPr="005076CB">
        <w:rPr>
          <w:rFonts w:cs="Arial"/>
          <w:sz w:val="22"/>
          <w:szCs w:val="22"/>
        </w:rPr>
        <w:t xml:space="preserve">It is </w:t>
      </w:r>
      <w:r w:rsidRPr="005076CB">
        <w:rPr>
          <w:rFonts w:cs="Arial"/>
          <w:b/>
          <w:sz w:val="22"/>
          <w:szCs w:val="22"/>
        </w:rPr>
        <w:t>essential</w:t>
      </w:r>
      <w:r w:rsidRPr="005076CB">
        <w:rPr>
          <w:rFonts w:cs="Arial"/>
          <w:sz w:val="22"/>
          <w:szCs w:val="22"/>
        </w:rPr>
        <w:t xml:space="preserve"> that you enter your 13 digit UCI (Unique Candidate Identifier) number which you will find on your statements of entry and the results slips from the Examinations Boards.  We need this number to enter you for future examinations.  An example of this number is 12540.0.01.2580.E.  This may be printed with or without the full stops.</w:t>
      </w:r>
    </w:p>
    <w:p w14:paraId="114DC649" w14:textId="77777777" w:rsidR="003A61DF" w:rsidRDefault="003A61DF" w:rsidP="003A61DF">
      <w:pPr>
        <w:rPr>
          <w:rFonts w:cs="Arial"/>
        </w:rPr>
      </w:pPr>
    </w:p>
    <w:p w14:paraId="6FBC942A" w14:textId="77777777" w:rsidR="003A61DF" w:rsidRPr="002605C8" w:rsidRDefault="003A61DF" w:rsidP="003A61DF">
      <w:pPr>
        <w:rPr>
          <w:rFonts w:cs="Arial"/>
        </w:rPr>
      </w:pPr>
      <w:r>
        <w:rPr>
          <w:rFonts w:cs="Arial"/>
        </w:rPr>
        <w:t xml:space="preserve">Student </w:t>
      </w:r>
      <w:proofErr w:type="gramStart"/>
      <w:r>
        <w:rPr>
          <w:rFonts w:cs="Arial"/>
        </w:rPr>
        <w:t>Name:…</w:t>
      </w:r>
      <w:proofErr w:type="gramEnd"/>
      <w:r>
        <w:rPr>
          <w:rFonts w:cs="Arial"/>
        </w:rPr>
        <w:t>…………………………………………………..</w:t>
      </w:r>
    </w:p>
    <w:p w14:paraId="308D118F" w14:textId="77777777" w:rsidR="003A61DF" w:rsidRDefault="003A61DF" w:rsidP="003A61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A61DF" w:rsidRPr="00AE28FE" w14:paraId="0DE3E87A" w14:textId="77777777" w:rsidTr="00E06A98">
        <w:tc>
          <w:tcPr>
            <w:tcW w:w="4261" w:type="dxa"/>
            <w:shd w:val="clear" w:color="auto" w:fill="auto"/>
          </w:tcPr>
          <w:p w14:paraId="2EE76FFF" w14:textId="77777777" w:rsidR="003A61DF" w:rsidRPr="00AE28FE" w:rsidRDefault="003A61DF" w:rsidP="00E06A98">
            <w:pPr>
              <w:rPr>
                <w:rFonts w:cs="Arial"/>
              </w:rPr>
            </w:pPr>
            <w:r w:rsidRPr="00AE28FE">
              <w:rPr>
                <w:rFonts w:cs="Arial"/>
              </w:rPr>
              <w:t>Art</w:t>
            </w:r>
          </w:p>
        </w:tc>
        <w:tc>
          <w:tcPr>
            <w:tcW w:w="4261" w:type="dxa"/>
            <w:shd w:val="clear" w:color="auto" w:fill="auto"/>
          </w:tcPr>
          <w:p w14:paraId="7FC04354" w14:textId="77777777" w:rsidR="003A61DF" w:rsidRPr="00AE28FE" w:rsidRDefault="003A61DF" w:rsidP="00E06A98">
            <w:pPr>
              <w:rPr>
                <w:rFonts w:cs="Arial"/>
              </w:rPr>
            </w:pPr>
          </w:p>
        </w:tc>
      </w:tr>
      <w:tr w:rsidR="003A61DF" w:rsidRPr="00AE28FE" w14:paraId="43691BE4" w14:textId="77777777" w:rsidTr="00E06A98">
        <w:tc>
          <w:tcPr>
            <w:tcW w:w="4261" w:type="dxa"/>
            <w:shd w:val="clear" w:color="auto" w:fill="auto"/>
          </w:tcPr>
          <w:p w14:paraId="7B5A46A4" w14:textId="77777777" w:rsidR="003A61DF" w:rsidRPr="00AE28FE" w:rsidRDefault="003A61DF" w:rsidP="00E06A98">
            <w:pPr>
              <w:rPr>
                <w:rFonts w:cs="Arial"/>
              </w:rPr>
            </w:pPr>
            <w:r w:rsidRPr="00AE28FE">
              <w:rPr>
                <w:rFonts w:cs="Arial"/>
              </w:rPr>
              <w:t>Biology</w:t>
            </w:r>
          </w:p>
        </w:tc>
        <w:tc>
          <w:tcPr>
            <w:tcW w:w="4261" w:type="dxa"/>
            <w:shd w:val="clear" w:color="auto" w:fill="auto"/>
          </w:tcPr>
          <w:p w14:paraId="5154F5DE" w14:textId="77777777" w:rsidR="003A61DF" w:rsidRPr="00AE28FE" w:rsidRDefault="003A61DF" w:rsidP="00E06A98">
            <w:pPr>
              <w:rPr>
                <w:rFonts w:cs="Arial"/>
              </w:rPr>
            </w:pPr>
          </w:p>
        </w:tc>
      </w:tr>
      <w:tr w:rsidR="003A61DF" w:rsidRPr="00AE28FE" w14:paraId="798C774E" w14:textId="77777777" w:rsidTr="00E06A98">
        <w:tc>
          <w:tcPr>
            <w:tcW w:w="4261" w:type="dxa"/>
            <w:shd w:val="clear" w:color="auto" w:fill="auto"/>
          </w:tcPr>
          <w:p w14:paraId="325FD64A" w14:textId="77777777" w:rsidR="003A61DF" w:rsidRPr="00AE28FE" w:rsidRDefault="003A61DF" w:rsidP="00E06A98">
            <w:pPr>
              <w:rPr>
                <w:rFonts w:cs="Arial"/>
              </w:rPr>
            </w:pPr>
            <w:r w:rsidRPr="00AE28FE">
              <w:rPr>
                <w:rFonts w:cs="Arial"/>
              </w:rPr>
              <w:t>Business Studies</w:t>
            </w:r>
          </w:p>
        </w:tc>
        <w:tc>
          <w:tcPr>
            <w:tcW w:w="4261" w:type="dxa"/>
            <w:shd w:val="clear" w:color="auto" w:fill="auto"/>
          </w:tcPr>
          <w:p w14:paraId="21ACB445" w14:textId="77777777" w:rsidR="003A61DF" w:rsidRPr="00AE28FE" w:rsidRDefault="003A61DF" w:rsidP="00E06A98">
            <w:pPr>
              <w:rPr>
                <w:rFonts w:cs="Arial"/>
              </w:rPr>
            </w:pPr>
          </w:p>
        </w:tc>
      </w:tr>
      <w:tr w:rsidR="003A61DF" w:rsidRPr="00AE28FE" w14:paraId="0EBC83EA" w14:textId="77777777" w:rsidTr="00E06A98">
        <w:tc>
          <w:tcPr>
            <w:tcW w:w="4261" w:type="dxa"/>
            <w:shd w:val="clear" w:color="auto" w:fill="auto"/>
          </w:tcPr>
          <w:p w14:paraId="1CC9ED0A" w14:textId="77777777" w:rsidR="003A61DF" w:rsidRPr="00AE28FE" w:rsidRDefault="003A61DF" w:rsidP="00E06A98">
            <w:pPr>
              <w:rPr>
                <w:rFonts w:cs="Arial"/>
              </w:rPr>
            </w:pPr>
            <w:r w:rsidRPr="00AE28FE">
              <w:rPr>
                <w:rFonts w:cs="Arial"/>
              </w:rPr>
              <w:t>Chemistry</w:t>
            </w:r>
          </w:p>
        </w:tc>
        <w:tc>
          <w:tcPr>
            <w:tcW w:w="4261" w:type="dxa"/>
            <w:shd w:val="clear" w:color="auto" w:fill="auto"/>
          </w:tcPr>
          <w:p w14:paraId="09975C4C" w14:textId="77777777" w:rsidR="003A61DF" w:rsidRPr="00AE28FE" w:rsidRDefault="003A61DF" w:rsidP="00E06A98">
            <w:pPr>
              <w:rPr>
                <w:rFonts w:cs="Arial"/>
              </w:rPr>
            </w:pPr>
          </w:p>
        </w:tc>
      </w:tr>
      <w:tr w:rsidR="003A61DF" w:rsidRPr="00AE28FE" w14:paraId="1DAE6D43" w14:textId="77777777" w:rsidTr="00E06A98">
        <w:tc>
          <w:tcPr>
            <w:tcW w:w="4261" w:type="dxa"/>
            <w:shd w:val="clear" w:color="auto" w:fill="auto"/>
          </w:tcPr>
          <w:p w14:paraId="711D533D" w14:textId="77777777" w:rsidR="003A61DF" w:rsidRPr="00AE28FE" w:rsidRDefault="003A61DF" w:rsidP="00E06A98">
            <w:pPr>
              <w:rPr>
                <w:rFonts w:cs="Arial"/>
              </w:rPr>
            </w:pPr>
            <w:r w:rsidRPr="00AE28FE">
              <w:rPr>
                <w:rFonts w:cs="Arial"/>
              </w:rPr>
              <w:t>Design &amp; Technology</w:t>
            </w:r>
          </w:p>
        </w:tc>
        <w:tc>
          <w:tcPr>
            <w:tcW w:w="4261" w:type="dxa"/>
            <w:shd w:val="clear" w:color="auto" w:fill="auto"/>
          </w:tcPr>
          <w:p w14:paraId="0D0F43F3" w14:textId="77777777" w:rsidR="003A61DF" w:rsidRPr="00AE28FE" w:rsidRDefault="003A61DF" w:rsidP="00E06A98">
            <w:pPr>
              <w:rPr>
                <w:rFonts w:cs="Arial"/>
              </w:rPr>
            </w:pPr>
          </w:p>
        </w:tc>
      </w:tr>
      <w:tr w:rsidR="003A61DF" w:rsidRPr="00AE28FE" w14:paraId="330FF718" w14:textId="77777777" w:rsidTr="00E06A98">
        <w:tc>
          <w:tcPr>
            <w:tcW w:w="4261" w:type="dxa"/>
            <w:shd w:val="clear" w:color="auto" w:fill="auto"/>
          </w:tcPr>
          <w:p w14:paraId="47A26EB8" w14:textId="77777777" w:rsidR="003A61DF" w:rsidRPr="00AE28FE" w:rsidRDefault="003A61DF" w:rsidP="00E06A98">
            <w:pPr>
              <w:rPr>
                <w:rFonts w:cs="Arial"/>
              </w:rPr>
            </w:pPr>
            <w:r w:rsidRPr="00AE28FE">
              <w:rPr>
                <w:rFonts w:cs="Arial"/>
              </w:rPr>
              <w:t>Double Science</w:t>
            </w:r>
          </w:p>
        </w:tc>
        <w:tc>
          <w:tcPr>
            <w:tcW w:w="4261" w:type="dxa"/>
            <w:shd w:val="clear" w:color="auto" w:fill="auto"/>
          </w:tcPr>
          <w:p w14:paraId="3D7E5858" w14:textId="77777777" w:rsidR="003A61DF" w:rsidRPr="00AE28FE" w:rsidRDefault="003A61DF" w:rsidP="00E06A98">
            <w:pPr>
              <w:rPr>
                <w:rFonts w:cs="Arial"/>
              </w:rPr>
            </w:pPr>
          </w:p>
        </w:tc>
      </w:tr>
      <w:tr w:rsidR="003A61DF" w:rsidRPr="00AE28FE" w14:paraId="30E32FA6" w14:textId="77777777" w:rsidTr="00E06A98">
        <w:tc>
          <w:tcPr>
            <w:tcW w:w="4261" w:type="dxa"/>
            <w:shd w:val="clear" w:color="auto" w:fill="auto"/>
          </w:tcPr>
          <w:p w14:paraId="0687265E" w14:textId="77777777" w:rsidR="003A61DF" w:rsidRPr="00AE28FE" w:rsidRDefault="003A61DF" w:rsidP="00E06A98">
            <w:pPr>
              <w:rPr>
                <w:rFonts w:cs="Arial"/>
              </w:rPr>
            </w:pPr>
            <w:r w:rsidRPr="00AE28FE">
              <w:rPr>
                <w:rFonts w:cs="Arial"/>
              </w:rPr>
              <w:t>English Language</w:t>
            </w:r>
          </w:p>
        </w:tc>
        <w:tc>
          <w:tcPr>
            <w:tcW w:w="4261" w:type="dxa"/>
            <w:shd w:val="clear" w:color="auto" w:fill="auto"/>
          </w:tcPr>
          <w:p w14:paraId="09D7A50A" w14:textId="77777777" w:rsidR="003A61DF" w:rsidRPr="00AE28FE" w:rsidRDefault="003A61DF" w:rsidP="00E06A98">
            <w:pPr>
              <w:rPr>
                <w:rFonts w:cs="Arial"/>
              </w:rPr>
            </w:pPr>
          </w:p>
        </w:tc>
      </w:tr>
      <w:tr w:rsidR="003A61DF" w:rsidRPr="00AE28FE" w14:paraId="4DCF0F5F" w14:textId="77777777" w:rsidTr="00E06A98">
        <w:tc>
          <w:tcPr>
            <w:tcW w:w="4261" w:type="dxa"/>
            <w:shd w:val="clear" w:color="auto" w:fill="auto"/>
          </w:tcPr>
          <w:p w14:paraId="16A7C3EE" w14:textId="77777777" w:rsidR="003A61DF" w:rsidRPr="00AE28FE" w:rsidRDefault="003A61DF" w:rsidP="00E06A98">
            <w:pPr>
              <w:rPr>
                <w:rFonts w:cs="Arial"/>
              </w:rPr>
            </w:pPr>
            <w:r w:rsidRPr="00AE28FE">
              <w:rPr>
                <w:rFonts w:cs="Arial"/>
              </w:rPr>
              <w:t>English Literature</w:t>
            </w:r>
          </w:p>
        </w:tc>
        <w:tc>
          <w:tcPr>
            <w:tcW w:w="4261" w:type="dxa"/>
            <w:shd w:val="clear" w:color="auto" w:fill="auto"/>
          </w:tcPr>
          <w:p w14:paraId="3D144605" w14:textId="77777777" w:rsidR="003A61DF" w:rsidRPr="00AE28FE" w:rsidRDefault="003A61DF" w:rsidP="00E06A98">
            <w:pPr>
              <w:rPr>
                <w:rFonts w:cs="Arial"/>
              </w:rPr>
            </w:pPr>
          </w:p>
        </w:tc>
      </w:tr>
      <w:tr w:rsidR="003A61DF" w:rsidRPr="00AE28FE" w14:paraId="1C5FE6C5" w14:textId="77777777" w:rsidTr="00E06A98">
        <w:tc>
          <w:tcPr>
            <w:tcW w:w="4261" w:type="dxa"/>
            <w:shd w:val="clear" w:color="auto" w:fill="auto"/>
          </w:tcPr>
          <w:p w14:paraId="1B8D9C63" w14:textId="77777777" w:rsidR="003A61DF" w:rsidRPr="00AE28FE" w:rsidRDefault="003A61DF" w:rsidP="00E06A98">
            <w:pPr>
              <w:rPr>
                <w:rFonts w:cs="Arial"/>
              </w:rPr>
            </w:pPr>
            <w:r w:rsidRPr="00AE28FE">
              <w:rPr>
                <w:rFonts w:cs="Arial"/>
              </w:rPr>
              <w:t>French</w:t>
            </w:r>
          </w:p>
        </w:tc>
        <w:tc>
          <w:tcPr>
            <w:tcW w:w="4261" w:type="dxa"/>
            <w:shd w:val="clear" w:color="auto" w:fill="auto"/>
          </w:tcPr>
          <w:p w14:paraId="22B53285" w14:textId="77777777" w:rsidR="003A61DF" w:rsidRPr="00AE28FE" w:rsidRDefault="003A61DF" w:rsidP="00E06A98">
            <w:pPr>
              <w:rPr>
                <w:rFonts w:cs="Arial"/>
              </w:rPr>
            </w:pPr>
          </w:p>
        </w:tc>
      </w:tr>
      <w:tr w:rsidR="003A61DF" w:rsidRPr="00AE28FE" w14:paraId="5AE4978F" w14:textId="77777777" w:rsidTr="00E06A98">
        <w:tc>
          <w:tcPr>
            <w:tcW w:w="4261" w:type="dxa"/>
            <w:shd w:val="clear" w:color="auto" w:fill="auto"/>
          </w:tcPr>
          <w:p w14:paraId="2624CDDD" w14:textId="77777777" w:rsidR="003A61DF" w:rsidRPr="00AE28FE" w:rsidRDefault="003A61DF" w:rsidP="00E06A98">
            <w:pPr>
              <w:rPr>
                <w:rFonts w:cs="Arial"/>
              </w:rPr>
            </w:pPr>
            <w:r w:rsidRPr="00AE28FE">
              <w:rPr>
                <w:rFonts w:cs="Arial"/>
              </w:rPr>
              <w:t>Geography</w:t>
            </w:r>
          </w:p>
        </w:tc>
        <w:tc>
          <w:tcPr>
            <w:tcW w:w="4261" w:type="dxa"/>
            <w:shd w:val="clear" w:color="auto" w:fill="auto"/>
          </w:tcPr>
          <w:p w14:paraId="6CFA56E6" w14:textId="77777777" w:rsidR="003A61DF" w:rsidRPr="00AE28FE" w:rsidRDefault="003A61DF" w:rsidP="00E06A98">
            <w:pPr>
              <w:rPr>
                <w:rFonts w:cs="Arial"/>
              </w:rPr>
            </w:pPr>
          </w:p>
        </w:tc>
      </w:tr>
      <w:tr w:rsidR="003A61DF" w:rsidRPr="00AE28FE" w14:paraId="006816AE" w14:textId="77777777" w:rsidTr="00E06A98">
        <w:tc>
          <w:tcPr>
            <w:tcW w:w="4261" w:type="dxa"/>
            <w:shd w:val="clear" w:color="auto" w:fill="auto"/>
          </w:tcPr>
          <w:p w14:paraId="0E973945" w14:textId="77777777" w:rsidR="003A61DF" w:rsidRPr="00AE28FE" w:rsidRDefault="003A61DF" w:rsidP="00E06A98">
            <w:pPr>
              <w:rPr>
                <w:rFonts w:cs="Arial"/>
              </w:rPr>
            </w:pPr>
            <w:r w:rsidRPr="00AE28FE">
              <w:rPr>
                <w:rFonts w:cs="Arial"/>
              </w:rPr>
              <w:t>German</w:t>
            </w:r>
          </w:p>
        </w:tc>
        <w:tc>
          <w:tcPr>
            <w:tcW w:w="4261" w:type="dxa"/>
            <w:shd w:val="clear" w:color="auto" w:fill="auto"/>
          </w:tcPr>
          <w:p w14:paraId="5A7CCA41" w14:textId="77777777" w:rsidR="003A61DF" w:rsidRPr="00AE28FE" w:rsidRDefault="003A61DF" w:rsidP="00E06A98">
            <w:pPr>
              <w:rPr>
                <w:rFonts w:cs="Arial"/>
              </w:rPr>
            </w:pPr>
          </w:p>
        </w:tc>
      </w:tr>
      <w:tr w:rsidR="003A61DF" w:rsidRPr="00AE28FE" w14:paraId="23F5F855" w14:textId="77777777" w:rsidTr="00E06A98">
        <w:tc>
          <w:tcPr>
            <w:tcW w:w="4261" w:type="dxa"/>
            <w:shd w:val="clear" w:color="auto" w:fill="auto"/>
          </w:tcPr>
          <w:p w14:paraId="343AB660" w14:textId="77777777" w:rsidR="003A61DF" w:rsidRPr="00AE28FE" w:rsidRDefault="003A61DF" w:rsidP="00E06A98">
            <w:pPr>
              <w:rPr>
                <w:rFonts w:cs="Arial"/>
              </w:rPr>
            </w:pPr>
            <w:r w:rsidRPr="00AE28FE">
              <w:rPr>
                <w:rFonts w:cs="Arial"/>
              </w:rPr>
              <w:t>History</w:t>
            </w:r>
          </w:p>
        </w:tc>
        <w:tc>
          <w:tcPr>
            <w:tcW w:w="4261" w:type="dxa"/>
            <w:shd w:val="clear" w:color="auto" w:fill="auto"/>
          </w:tcPr>
          <w:p w14:paraId="4B735E50" w14:textId="77777777" w:rsidR="003A61DF" w:rsidRPr="00AE28FE" w:rsidRDefault="003A61DF" w:rsidP="00E06A98">
            <w:pPr>
              <w:rPr>
                <w:rFonts w:cs="Arial"/>
              </w:rPr>
            </w:pPr>
          </w:p>
        </w:tc>
      </w:tr>
      <w:tr w:rsidR="003A61DF" w:rsidRPr="00AE28FE" w14:paraId="34C587BE" w14:textId="77777777" w:rsidTr="00E06A98">
        <w:tc>
          <w:tcPr>
            <w:tcW w:w="4261" w:type="dxa"/>
            <w:shd w:val="clear" w:color="auto" w:fill="auto"/>
          </w:tcPr>
          <w:p w14:paraId="2E44A37B" w14:textId="77777777" w:rsidR="003A61DF" w:rsidRPr="00AE28FE" w:rsidRDefault="003A61DF" w:rsidP="00E06A98">
            <w:pPr>
              <w:rPr>
                <w:rFonts w:cs="Arial"/>
              </w:rPr>
            </w:pPr>
            <w:r w:rsidRPr="00AE28FE">
              <w:rPr>
                <w:rFonts w:cs="Arial"/>
              </w:rPr>
              <w:t>IT</w:t>
            </w:r>
          </w:p>
        </w:tc>
        <w:tc>
          <w:tcPr>
            <w:tcW w:w="4261" w:type="dxa"/>
            <w:shd w:val="clear" w:color="auto" w:fill="auto"/>
          </w:tcPr>
          <w:p w14:paraId="1A406DEB" w14:textId="77777777" w:rsidR="003A61DF" w:rsidRPr="00AE28FE" w:rsidRDefault="003A61DF" w:rsidP="00E06A98">
            <w:pPr>
              <w:rPr>
                <w:rFonts w:cs="Arial"/>
              </w:rPr>
            </w:pPr>
          </w:p>
        </w:tc>
      </w:tr>
      <w:tr w:rsidR="003A61DF" w:rsidRPr="00AE28FE" w14:paraId="3065A162" w14:textId="77777777" w:rsidTr="00E06A98">
        <w:tc>
          <w:tcPr>
            <w:tcW w:w="4261" w:type="dxa"/>
            <w:shd w:val="clear" w:color="auto" w:fill="auto"/>
          </w:tcPr>
          <w:p w14:paraId="18F566C8" w14:textId="77777777" w:rsidR="003A61DF" w:rsidRPr="00AE28FE" w:rsidRDefault="003A61DF" w:rsidP="00E06A98">
            <w:pPr>
              <w:rPr>
                <w:rFonts w:cs="Arial"/>
              </w:rPr>
            </w:pPr>
            <w:r w:rsidRPr="00AE28FE">
              <w:rPr>
                <w:rFonts w:cs="Arial"/>
              </w:rPr>
              <w:t>Latin</w:t>
            </w:r>
          </w:p>
        </w:tc>
        <w:tc>
          <w:tcPr>
            <w:tcW w:w="4261" w:type="dxa"/>
            <w:shd w:val="clear" w:color="auto" w:fill="auto"/>
          </w:tcPr>
          <w:p w14:paraId="1974C992" w14:textId="77777777" w:rsidR="003A61DF" w:rsidRPr="00AE28FE" w:rsidRDefault="003A61DF" w:rsidP="00E06A98">
            <w:pPr>
              <w:rPr>
                <w:rFonts w:cs="Arial"/>
              </w:rPr>
            </w:pPr>
          </w:p>
        </w:tc>
      </w:tr>
      <w:tr w:rsidR="003A61DF" w:rsidRPr="00AE28FE" w14:paraId="3A314078" w14:textId="77777777" w:rsidTr="00E06A98">
        <w:tc>
          <w:tcPr>
            <w:tcW w:w="4261" w:type="dxa"/>
            <w:shd w:val="clear" w:color="auto" w:fill="auto"/>
          </w:tcPr>
          <w:p w14:paraId="45ED010C" w14:textId="77777777" w:rsidR="003A61DF" w:rsidRPr="00AE28FE" w:rsidRDefault="003A61DF" w:rsidP="00E06A98">
            <w:pPr>
              <w:rPr>
                <w:rFonts w:cs="Arial"/>
              </w:rPr>
            </w:pPr>
            <w:r w:rsidRPr="00AE28FE">
              <w:rPr>
                <w:rFonts w:cs="Arial"/>
              </w:rPr>
              <w:t>Maths</w:t>
            </w:r>
          </w:p>
        </w:tc>
        <w:tc>
          <w:tcPr>
            <w:tcW w:w="4261" w:type="dxa"/>
            <w:shd w:val="clear" w:color="auto" w:fill="auto"/>
          </w:tcPr>
          <w:p w14:paraId="304DF809" w14:textId="77777777" w:rsidR="003A61DF" w:rsidRPr="00AE28FE" w:rsidRDefault="003A61DF" w:rsidP="00E06A98">
            <w:pPr>
              <w:rPr>
                <w:rFonts w:cs="Arial"/>
              </w:rPr>
            </w:pPr>
          </w:p>
        </w:tc>
      </w:tr>
      <w:tr w:rsidR="003A61DF" w:rsidRPr="00AE28FE" w14:paraId="5F91165A" w14:textId="77777777" w:rsidTr="00E06A98">
        <w:tc>
          <w:tcPr>
            <w:tcW w:w="4261" w:type="dxa"/>
            <w:shd w:val="clear" w:color="auto" w:fill="auto"/>
          </w:tcPr>
          <w:p w14:paraId="0E831536" w14:textId="77777777" w:rsidR="003A61DF" w:rsidRPr="00AE28FE" w:rsidRDefault="003A61DF" w:rsidP="00E06A98">
            <w:pPr>
              <w:rPr>
                <w:rFonts w:cs="Arial"/>
              </w:rPr>
            </w:pPr>
            <w:r w:rsidRPr="00AE28FE">
              <w:rPr>
                <w:rFonts w:cs="Arial"/>
              </w:rPr>
              <w:t>Media Studies</w:t>
            </w:r>
          </w:p>
        </w:tc>
        <w:tc>
          <w:tcPr>
            <w:tcW w:w="4261" w:type="dxa"/>
            <w:shd w:val="clear" w:color="auto" w:fill="auto"/>
          </w:tcPr>
          <w:p w14:paraId="55D17562" w14:textId="77777777" w:rsidR="003A61DF" w:rsidRPr="00AE28FE" w:rsidRDefault="003A61DF" w:rsidP="00E06A98">
            <w:pPr>
              <w:rPr>
                <w:rFonts w:cs="Arial"/>
              </w:rPr>
            </w:pPr>
          </w:p>
        </w:tc>
      </w:tr>
      <w:tr w:rsidR="003A61DF" w:rsidRPr="00AE28FE" w14:paraId="77B3880B" w14:textId="77777777" w:rsidTr="00E06A98">
        <w:tc>
          <w:tcPr>
            <w:tcW w:w="4261" w:type="dxa"/>
            <w:shd w:val="clear" w:color="auto" w:fill="auto"/>
          </w:tcPr>
          <w:p w14:paraId="5C136E29" w14:textId="77777777" w:rsidR="003A61DF" w:rsidRPr="00AE28FE" w:rsidRDefault="003A61DF" w:rsidP="00E06A98">
            <w:pPr>
              <w:rPr>
                <w:rFonts w:cs="Arial"/>
              </w:rPr>
            </w:pPr>
            <w:r w:rsidRPr="00AE28FE">
              <w:rPr>
                <w:rFonts w:cs="Arial"/>
              </w:rPr>
              <w:t>Music</w:t>
            </w:r>
          </w:p>
        </w:tc>
        <w:tc>
          <w:tcPr>
            <w:tcW w:w="4261" w:type="dxa"/>
            <w:shd w:val="clear" w:color="auto" w:fill="auto"/>
          </w:tcPr>
          <w:p w14:paraId="7075F136" w14:textId="77777777" w:rsidR="003A61DF" w:rsidRPr="00AE28FE" w:rsidRDefault="003A61DF" w:rsidP="00E06A98">
            <w:pPr>
              <w:rPr>
                <w:rFonts w:cs="Arial"/>
              </w:rPr>
            </w:pPr>
          </w:p>
        </w:tc>
      </w:tr>
      <w:tr w:rsidR="003A61DF" w:rsidRPr="00AE28FE" w14:paraId="325A7F9A" w14:textId="77777777" w:rsidTr="00E06A98">
        <w:tc>
          <w:tcPr>
            <w:tcW w:w="4261" w:type="dxa"/>
            <w:shd w:val="clear" w:color="auto" w:fill="auto"/>
          </w:tcPr>
          <w:p w14:paraId="3D770FB3" w14:textId="77777777" w:rsidR="003A61DF" w:rsidRPr="00AE28FE" w:rsidRDefault="003A61DF" w:rsidP="00E06A98">
            <w:pPr>
              <w:rPr>
                <w:rFonts w:cs="Arial"/>
              </w:rPr>
            </w:pPr>
            <w:r w:rsidRPr="00AE28FE">
              <w:rPr>
                <w:rFonts w:cs="Arial"/>
              </w:rPr>
              <w:t>P.E.</w:t>
            </w:r>
          </w:p>
        </w:tc>
        <w:tc>
          <w:tcPr>
            <w:tcW w:w="4261" w:type="dxa"/>
            <w:shd w:val="clear" w:color="auto" w:fill="auto"/>
          </w:tcPr>
          <w:p w14:paraId="1BA209B1" w14:textId="77777777" w:rsidR="003A61DF" w:rsidRPr="00AE28FE" w:rsidRDefault="003A61DF" w:rsidP="00E06A98">
            <w:pPr>
              <w:rPr>
                <w:rFonts w:cs="Arial"/>
              </w:rPr>
            </w:pPr>
          </w:p>
        </w:tc>
      </w:tr>
      <w:tr w:rsidR="003A61DF" w:rsidRPr="00AE28FE" w14:paraId="7B499FB7" w14:textId="77777777" w:rsidTr="00E06A98">
        <w:tc>
          <w:tcPr>
            <w:tcW w:w="4261" w:type="dxa"/>
            <w:shd w:val="clear" w:color="auto" w:fill="auto"/>
          </w:tcPr>
          <w:p w14:paraId="54DE088B" w14:textId="77777777" w:rsidR="003A61DF" w:rsidRPr="00AE28FE" w:rsidRDefault="003A61DF" w:rsidP="00E06A98">
            <w:pPr>
              <w:rPr>
                <w:rFonts w:cs="Arial"/>
              </w:rPr>
            </w:pPr>
            <w:r w:rsidRPr="00AE28FE">
              <w:rPr>
                <w:rFonts w:cs="Arial"/>
              </w:rPr>
              <w:t>Physics</w:t>
            </w:r>
          </w:p>
        </w:tc>
        <w:tc>
          <w:tcPr>
            <w:tcW w:w="4261" w:type="dxa"/>
            <w:shd w:val="clear" w:color="auto" w:fill="auto"/>
          </w:tcPr>
          <w:p w14:paraId="64FA8EEA" w14:textId="77777777" w:rsidR="003A61DF" w:rsidRPr="00AE28FE" w:rsidRDefault="003A61DF" w:rsidP="00E06A98">
            <w:pPr>
              <w:rPr>
                <w:rFonts w:cs="Arial"/>
              </w:rPr>
            </w:pPr>
          </w:p>
        </w:tc>
      </w:tr>
      <w:tr w:rsidR="003A61DF" w:rsidRPr="00AE28FE" w14:paraId="58F81B1E" w14:textId="77777777" w:rsidTr="00E06A98">
        <w:tc>
          <w:tcPr>
            <w:tcW w:w="4261" w:type="dxa"/>
            <w:shd w:val="clear" w:color="auto" w:fill="auto"/>
          </w:tcPr>
          <w:p w14:paraId="52812139" w14:textId="77777777" w:rsidR="003A61DF" w:rsidRPr="00AE28FE" w:rsidRDefault="003A61DF" w:rsidP="00E06A98">
            <w:pPr>
              <w:rPr>
                <w:rFonts w:cs="Arial"/>
              </w:rPr>
            </w:pPr>
            <w:r w:rsidRPr="00AE28FE">
              <w:rPr>
                <w:rFonts w:cs="Arial"/>
              </w:rPr>
              <w:t>R.E.</w:t>
            </w:r>
          </w:p>
        </w:tc>
        <w:tc>
          <w:tcPr>
            <w:tcW w:w="4261" w:type="dxa"/>
            <w:shd w:val="clear" w:color="auto" w:fill="auto"/>
          </w:tcPr>
          <w:p w14:paraId="3EE4575B" w14:textId="77777777" w:rsidR="003A61DF" w:rsidRPr="00AE28FE" w:rsidRDefault="003A61DF" w:rsidP="00E06A98">
            <w:pPr>
              <w:rPr>
                <w:rFonts w:cs="Arial"/>
              </w:rPr>
            </w:pPr>
          </w:p>
        </w:tc>
      </w:tr>
      <w:tr w:rsidR="003A61DF" w:rsidRPr="00AE28FE" w14:paraId="6E14DBCF" w14:textId="77777777" w:rsidTr="00E06A98">
        <w:tc>
          <w:tcPr>
            <w:tcW w:w="4261" w:type="dxa"/>
            <w:shd w:val="clear" w:color="auto" w:fill="auto"/>
          </w:tcPr>
          <w:p w14:paraId="41353EAA" w14:textId="77777777" w:rsidR="003A61DF" w:rsidRPr="00AE28FE" w:rsidRDefault="003A61DF" w:rsidP="00E06A98">
            <w:pPr>
              <w:rPr>
                <w:rFonts w:cs="Arial"/>
              </w:rPr>
            </w:pPr>
            <w:r w:rsidRPr="00AE28FE">
              <w:rPr>
                <w:rFonts w:cs="Arial"/>
              </w:rPr>
              <w:t>Russian</w:t>
            </w:r>
          </w:p>
        </w:tc>
        <w:tc>
          <w:tcPr>
            <w:tcW w:w="4261" w:type="dxa"/>
            <w:shd w:val="clear" w:color="auto" w:fill="auto"/>
          </w:tcPr>
          <w:p w14:paraId="32B1E7C2" w14:textId="77777777" w:rsidR="003A61DF" w:rsidRPr="00AE28FE" w:rsidRDefault="003A61DF" w:rsidP="00E06A98">
            <w:pPr>
              <w:rPr>
                <w:rFonts w:cs="Arial"/>
              </w:rPr>
            </w:pPr>
          </w:p>
        </w:tc>
      </w:tr>
      <w:tr w:rsidR="003A61DF" w:rsidRPr="00AE28FE" w14:paraId="4E784417" w14:textId="77777777" w:rsidTr="00E06A98">
        <w:tc>
          <w:tcPr>
            <w:tcW w:w="4261" w:type="dxa"/>
            <w:shd w:val="clear" w:color="auto" w:fill="auto"/>
          </w:tcPr>
          <w:p w14:paraId="31418857" w14:textId="77777777" w:rsidR="003A61DF" w:rsidRPr="00AE28FE" w:rsidRDefault="003A61DF" w:rsidP="00E06A98">
            <w:pPr>
              <w:rPr>
                <w:rFonts w:cs="Arial"/>
              </w:rPr>
            </w:pPr>
            <w:r w:rsidRPr="00AE28FE">
              <w:rPr>
                <w:rFonts w:cs="Arial"/>
              </w:rPr>
              <w:t>Single Science</w:t>
            </w:r>
          </w:p>
        </w:tc>
        <w:tc>
          <w:tcPr>
            <w:tcW w:w="4261" w:type="dxa"/>
            <w:shd w:val="clear" w:color="auto" w:fill="auto"/>
          </w:tcPr>
          <w:p w14:paraId="3A183A10" w14:textId="77777777" w:rsidR="003A61DF" w:rsidRPr="00AE28FE" w:rsidRDefault="003A61DF" w:rsidP="00E06A98">
            <w:pPr>
              <w:rPr>
                <w:rFonts w:cs="Arial"/>
              </w:rPr>
            </w:pPr>
          </w:p>
        </w:tc>
      </w:tr>
      <w:tr w:rsidR="003A61DF" w:rsidRPr="00AE28FE" w14:paraId="2A01972A" w14:textId="77777777" w:rsidTr="00E06A98">
        <w:tc>
          <w:tcPr>
            <w:tcW w:w="4261" w:type="dxa"/>
            <w:shd w:val="clear" w:color="auto" w:fill="auto"/>
          </w:tcPr>
          <w:p w14:paraId="76D8FCBF"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7D6515C8" w14:textId="77777777" w:rsidR="003A61DF" w:rsidRPr="00AE28FE" w:rsidRDefault="003A61DF" w:rsidP="00E06A98">
            <w:pPr>
              <w:rPr>
                <w:rFonts w:cs="Arial"/>
              </w:rPr>
            </w:pPr>
          </w:p>
        </w:tc>
      </w:tr>
      <w:tr w:rsidR="003A61DF" w:rsidRPr="00AE28FE" w14:paraId="00483F7E" w14:textId="77777777" w:rsidTr="00E06A98">
        <w:tc>
          <w:tcPr>
            <w:tcW w:w="4261" w:type="dxa"/>
            <w:shd w:val="clear" w:color="auto" w:fill="auto"/>
          </w:tcPr>
          <w:p w14:paraId="1A10E354"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14EDC26B" w14:textId="77777777" w:rsidR="003A61DF" w:rsidRPr="00AE28FE" w:rsidRDefault="003A61DF" w:rsidP="00E06A98">
            <w:pPr>
              <w:rPr>
                <w:rFonts w:cs="Arial"/>
              </w:rPr>
            </w:pPr>
          </w:p>
        </w:tc>
      </w:tr>
      <w:tr w:rsidR="003A61DF" w:rsidRPr="00AE28FE" w14:paraId="4BC51A89" w14:textId="77777777" w:rsidTr="00E06A98">
        <w:tc>
          <w:tcPr>
            <w:tcW w:w="4261" w:type="dxa"/>
            <w:shd w:val="clear" w:color="auto" w:fill="auto"/>
          </w:tcPr>
          <w:p w14:paraId="6EB87639"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359C646B" w14:textId="77777777" w:rsidR="003A61DF" w:rsidRPr="00AE28FE" w:rsidRDefault="003A61DF" w:rsidP="00E06A98">
            <w:pPr>
              <w:rPr>
                <w:rFonts w:cs="Arial"/>
              </w:rPr>
            </w:pPr>
          </w:p>
        </w:tc>
      </w:tr>
      <w:tr w:rsidR="003A61DF" w:rsidRPr="00AE28FE" w14:paraId="2BB1B0EB" w14:textId="77777777" w:rsidTr="00E06A98">
        <w:tc>
          <w:tcPr>
            <w:tcW w:w="4261" w:type="dxa"/>
            <w:shd w:val="clear" w:color="auto" w:fill="auto"/>
          </w:tcPr>
          <w:p w14:paraId="6397E66A" w14:textId="77777777" w:rsidR="003A61DF" w:rsidRPr="00AE28FE" w:rsidRDefault="003A61DF" w:rsidP="00E06A98">
            <w:pPr>
              <w:rPr>
                <w:rFonts w:cs="Arial"/>
              </w:rPr>
            </w:pPr>
          </w:p>
        </w:tc>
        <w:tc>
          <w:tcPr>
            <w:tcW w:w="4261" w:type="dxa"/>
            <w:shd w:val="clear" w:color="auto" w:fill="auto"/>
          </w:tcPr>
          <w:p w14:paraId="556F58E2" w14:textId="77777777" w:rsidR="003A61DF" w:rsidRPr="00AE28FE" w:rsidRDefault="003A61DF" w:rsidP="00E06A98">
            <w:pPr>
              <w:rPr>
                <w:rFonts w:cs="Arial"/>
              </w:rPr>
            </w:pPr>
          </w:p>
        </w:tc>
      </w:tr>
      <w:tr w:rsidR="003A61DF" w:rsidRPr="00AE28FE" w14:paraId="7C9D05F1" w14:textId="77777777" w:rsidTr="00E06A98">
        <w:tc>
          <w:tcPr>
            <w:tcW w:w="4261" w:type="dxa"/>
            <w:shd w:val="clear" w:color="auto" w:fill="auto"/>
          </w:tcPr>
          <w:p w14:paraId="5ADCE08A" w14:textId="77777777" w:rsidR="003A61DF" w:rsidRPr="00AE28FE" w:rsidRDefault="003A61DF" w:rsidP="00E06A98">
            <w:pPr>
              <w:rPr>
                <w:rFonts w:cs="Arial"/>
              </w:rPr>
            </w:pPr>
          </w:p>
        </w:tc>
        <w:tc>
          <w:tcPr>
            <w:tcW w:w="4261" w:type="dxa"/>
            <w:shd w:val="clear" w:color="auto" w:fill="auto"/>
          </w:tcPr>
          <w:p w14:paraId="669EFEAC" w14:textId="77777777" w:rsidR="003A61DF" w:rsidRPr="00AE28FE" w:rsidRDefault="003A61DF" w:rsidP="00E06A98">
            <w:pPr>
              <w:rPr>
                <w:rFonts w:cs="Arial"/>
              </w:rPr>
            </w:pPr>
          </w:p>
        </w:tc>
      </w:tr>
      <w:tr w:rsidR="003A61DF" w:rsidRPr="00AE28FE" w14:paraId="0363C8CB" w14:textId="77777777" w:rsidTr="00E06A98">
        <w:tc>
          <w:tcPr>
            <w:tcW w:w="4261" w:type="dxa"/>
            <w:shd w:val="clear" w:color="auto" w:fill="auto"/>
          </w:tcPr>
          <w:p w14:paraId="2EF9D940" w14:textId="77777777" w:rsidR="003A61DF" w:rsidRPr="00AE28FE" w:rsidRDefault="003A61DF" w:rsidP="00E06A98">
            <w:pPr>
              <w:rPr>
                <w:rFonts w:cs="Arial"/>
              </w:rPr>
            </w:pPr>
          </w:p>
        </w:tc>
        <w:tc>
          <w:tcPr>
            <w:tcW w:w="4261" w:type="dxa"/>
            <w:shd w:val="clear" w:color="auto" w:fill="auto"/>
          </w:tcPr>
          <w:p w14:paraId="421038E7" w14:textId="77777777" w:rsidR="003A61DF" w:rsidRPr="00AE28FE" w:rsidRDefault="003A61DF" w:rsidP="00E06A98">
            <w:pPr>
              <w:rPr>
                <w:rFonts w:cs="Arial"/>
              </w:rPr>
            </w:pPr>
          </w:p>
        </w:tc>
      </w:tr>
      <w:tr w:rsidR="003A61DF" w:rsidRPr="00AE28FE" w14:paraId="039CB789" w14:textId="77777777" w:rsidTr="00E06A98">
        <w:tc>
          <w:tcPr>
            <w:tcW w:w="4261" w:type="dxa"/>
            <w:shd w:val="clear" w:color="auto" w:fill="auto"/>
          </w:tcPr>
          <w:p w14:paraId="261AC32D" w14:textId="77777777" w:rsidR="003A61DF" w:rsidRPr="00AE28FE" w:rsidRDefault="003A61DF" w:rsidP="00E06A98">
            <w:pPr>
              <w:rPr>
                <w:rFonts w:cs="Arial"/>
              </w:rPr>
            </w:pPr>
          </w:p>
        </w:tc>
        <w:tc>
          <w:tcPr>
            <w:tcW w:w="4261" w:type="dxa"/>
            <w:shd w:val="clear" w:color="auto" w:fill="auto"/>
          </w:tcPr>
          <w:p w14:paraId="6BBE6E5C" w14:textId="77777777" w:rsidR="003A61DF" w:rsidRPr="00AE28FE" w:rsidRDefault="003A61DF" w:rsidP="00E06A98">
            <w:pPr>
              <w:rPr>
                <w:rFonts w:cs="Arial"/>
              </w:rPr>
            </w:pPr>
          </w:p>
        </w:tc>
      </w:tr>
      <w:tr w:rsidR="003A61DF" w:rsidRPr="00AE28FE" w14:paraId="58E68DB7" w14:textId="77777777" w:rsidTr="00E06A98">
        <w:tc>
          <w:tcPr>
            <w:tcW w:w="4261" w:type="dxa"/>
            <w:shd w:val="clear" w:color="auto" w:fill="auto"/>
          </w:tcPr>
          <w:p w14:paraId="2E39BCD7" w14:textId="77777777" w:rsidR="003A61DF" w:rsidRPr="00AE28FE" w:rsidRDefault="003A61DF" w:rsidP="00E06A98">
            <w:pPr>
              <w:rPr>
                <w:rFonts w:cs="Arial"/>
              </w:rPr>
            </w:pPr>
            <w:r w:rsidRPr="00AE28FE">
              <w:rPr>
                <w:rFonts w:cs="Arial"/>
              </w:rPr>
              <w:t>UCI Number</w:t>
            </w:r>
          </w:p>
        </w:tc>
        <w:tc>
          <w:tcPr>
            <w:tcW w:w="4261" w:type="dxa"/>
            <w:shd w:val="clear" w:color="auto" w:fill="auto"/>
          </w:tcPr>
          <w:p w14:paraId="780E552D" w14:textId="77777777" w:rsidR="003A61DF" w:rsidRPr="00AE28FE" w:rsidRDefault="003A61DF" w:rsidP="00E06A98">
            <w:pPr>
              <w:rPr>
                <w:rFonts w:cs="Arial"/>
              </w:rPr>
            </w:pPr>
          </w:p>
        </w:tc>
      </w:tr>
    </w:tbl>
    <w:p w14:paraId="1FD794C0" w14:textId="77777777" w:rsidR="003A61DF" w:rsidRPr="002605C8" w:rsidRDefault="003A61DF" w:rsidP="00427866">
      <w:pPr>
        <w:rPr>
          <w:rFonts w:cs="Arial"/>
        </w:rPr>
      </w:pPr>
    </w:p>
    <w:sectPr w:rsidR="003A61DF" w:rsidRPr="002605C8">
      <w:footerReference w:type="default" r:id="rId9"/>
      <w:headerReference w:type="first" r:id="rId10"/>
      <w:footerReference w:type="first" r:id="rId11"/>
      <w:pgSz w:w="11906" w:h="16838"/>
      <w:pgMar w:top="2835" w:right="1440" w:bottom="567"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FF90" w14:textId="77777777" w:rsidR="001F7659" w:rsidRDefault="001F7659">
      <w:r>
        <w:separator/>
      </w:r>
    </w:p>
  </w:endnote>
  <w:endnote w:type="continuationSeparator" w:id="0">
    <w:p w14:paraId="6C924192" w14:textId="77777777" w:rsidR="001F7659" w:rsidRDefault="001F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charset w:val="B1"/>
    <w:family w:val="swiss"/>
    <w:pitch w:val="variable"/>
    <w:sig w:usb0="00000803" w:usb1="00000000" w:usb2="00000000" w:usb3="00000000" w:csb0="00000021" w:csb1="00000000"/>
  </w:font>
  <w:font w:name="FoundryFormSans-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09651"/>
      <w:docPartObj>
        <w:docPartGallery w:val="Page Numbers (Bottom of Page)"/>
        <w:docPartUnique/>
      </w:docPartObj>
    </w:sdtPr>
    <w:sdtEndPr>
      <w:rPr>
        <w:noProof/>
      </w:rPr>
    </w:sdtEndPr>
    <w:sdtContent>
      <w:p w14:paraId="75849FAE" w14:textId="77777777" w:rsidR="00E06A98" w:rsidRDefault="00E06A98">
        <w:pPr>
          <w:pStyle w:val="Footer"/>
          <w:jc w:val="right"/>
        </w:pPr>
        <w:r>
          <w:fldChar w:fldCharType="begin"/>
        </w:r>
        <w:r>
          <w:instrText xml:space="preserve"> PAGE   \* MERGEFORMAT </w:instrText>
        </w:r>
        <w:r>
          <w:fldChar w:fldCharType="separate"/>
        </w:r>
        <w:r w:rsidR="002953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F57B" w14:textId="77777777" w:rsidR="00E06A98" w:rsidRPr="00295E94" w:rsidRDefault="00E06A98" w:rsidP="00FB3CF7">
    <w:pPr>
      <w:ind w:left="-567" w:right="-1039"/>
      <w:jc w:val="center"/>
      <w:rPr>
        <w:rFonts w:asciiTheme="majorHAnsi" w:hAnsiTheme="majorHAnsi" w:cs="FoundryFormSans-Medium"/>
        <w:i/>
        <w:sz w:val="20"/>
      </w:rPr>
    </w:pPr>
    <w:r w:rsidRPr="00295E94">
      <w:rPr>
        <w:noProof/>
        <w:sz w:val="20"/>
        <w:lang w:eastAsia="en-GB"/>
      </w:rPr>
      <w:drawing>
        <wp:inline distT="0" distB="0" distL="0" distR="0" wp14:anchorId="11369180" wp14:editId="75788B9A">
          <wp:extent cx="476250" cy="25809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9342" cy="259773"/>
                  </a:xfrm>
                  <a:prstGeom prst="rect">
                    <a:avLst/>
                  </a:prstGeom>
                </pic:spPr>
              </pic:pic>
            </a:graphicData>
          </a:graphic>
        </wp:inline>
      </w:drawing>
    </w:r>
    <w:r w:rsidRPr="00295E94">
      <w:rPr>
        <w:rFonts w:asciiTheme="majorHAnsi" w:hAnsiTheme="majorHAnsi" w:cs="FoundryFormSans-Medium"/>
        <w:i/>
        <w:sz w:val="20"/>
      </w:rPr>
      <w:t xml:space="preserve">”Latymer is an </w:t>
    </w:r>
    <w:r w:rsidRPr="00295E94">
      <w:rPr>
        <w:rFonts w:asciiTheme="majorHAnsi" w:hAnsiTheme="majorHAnsi" w:cs="FoundryFormSans-Medium"/>
        <w:b/>
        <w:i/>
        <w:sz w:val="20"/>
      </w:rPr>
      <w:t>outstanding</w:t>
    </w:r>
    <w:r w:rsidRPr="00295E94">
      <w:rPr>
        <w:rFonts w:asciiTheme="majorHAnsi" w:hAnsiTheme="majorHAnsi" w:cs="FoundryFormSans-Medium"/>
        <w:i/>
        <w:sz w:val="20"/>
      </w:rPr>
      <w:t xml:space="preserve"> school that provides an excellent all-round education for all of its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4F98" w14:textId="77777777" w:rsidR="001F7659" w:rsidRDefault="001F7659">
      <w:r>
        <w:separator/>
      </w:r>
    </w:p>
  </w:footnote>
  <w:footnote w:type="continuationSeparator" w:id="0">
    <w:p w14:paraId="6B6F4D81" w14:textId="77777777" w:rsidR="001F7659" w:rsidRDefault="001F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8905" w14:textId="77777777" w:rsidR="00E06A98" w:rsidRDefault="00E06A98">
    <w:pPr>
      <w:pStyle w:val="Heading1"/>
    </w:pPr>
    <w:r>
      <w:rPr>
        <w:noProof/>
        <w:lang w:eastAsia="en-GB"/>
      </w:rPr>
      <mc:AlternateContent>
        <mc:Choice Requires="wpg">
          <w:drawing>
            <wp:anchor distT="0" distB="0" distL="114300" distR="114300" simplePos="0" relativeHeight="251659264" behindDoc="0" locked="1" layoutInCell="1" allowOverlap="1" wp14:anchorId="79838BF4" wp14:editId="469D0787">
              <wp:simplePos x="0" y="0"/>
              <wp:positionH relativeFrom="page">
                <wp:align>center</wp:align>
              </wp:positionH>
              <wp:positionV relativeFrom="page">
                <wp:posOffset>154305</wp:posOffset>
              </wp:positionV>
              <wp:extent cx="6681470" cy="14001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599" cy="1400400"/>
                        <a:chOff x="-1" y="0"/>
                        <a:chExt cx="6681599" cy="1400175"/>
                      </a:xfrm>
                    </wpg:grpSpPr>
                    <wpg:grpSp>
                      <wpg:cNvPr id="10" name="Group 10"/>
                      <wpg:cNvGrpSpPr/>
                      <wpg:grpSpPr>
                        <a:xfrm>
                          <a:off x="-1" y="0"/>
                          <a:ext cx="6681599" cy="1301434"/>
                          <a:chOff x="-1" y="0"/>
                          <a:chExt cx="6681599" cy="1301434"/>
                        </a:xfrm>
                      </wpg:grpSpPr>
                      <wpg:grpSp>
                        <wpg:cNvPr id="8" name="Group 8"/>
                        <wpg:cNvGrpSpPr/>
                        <wpg:grpSpPr>
                          <a:xfrm>
                            <a:off x="-1" y="0"/>
                            <a:ext cx="6681599" cy="1180800"/>
                            <a:chOff x="-1" y="0"/>
                            <a:chExt cx="6681469"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1" y="56934"/>
                              <a:ext cx="6681469" cy="1124885"/>
                              <a:chOff x="-1" y="-132847"/>
                              <a:chExt cx="6681469" cy="1124885"/>
                            </a:xfrm>
                          </wpg:grpSpPr>
                          <wpg:grpSp>
                            <wpg:cNvPr id="3" name="Group 3"/>
                            <wpg:cNvGrpSpPr/>
                            <wpg:grpSpPr>
                              <a:xfrm>
                                <a:off x="-1" y="-132847"/>
                                <a:ext cx="6681469" cy="1124885"/>
                                <a:chOff x="-1" y="-132847"/>
                                <a:chExt cx="6681469" cy="1124885"/>
                              </a:xfrm>
                            </wpg:grpSpPr>
                            <wpg:grpSp>
                              <wpg:cNvPr id="2" name="Group 2"/>
                              <wpg:cNvGrpSpPr/>
                              <wpg:grpSpPr>
                                <a:xfrm>
                                  <a:off x="-1" y="-132847"/>
                                  <a:ext cx="6681469" cy="977246"/>
                                  <a:chOff x="-1" y="-132847"/>
                                  <a:chExt cx="6681469" cy="977246"/>
                                </a:xfrm>
                              </wpg:grpSpPr>
                              <wps:wsp>
                                <wps:cNvPr id="16" name="Text Box 16"/>
                                <wps:cNvSpPr txBox="1"/>
                                <wps:spPr>
                                  <a:xfrm>
                                    <a:off x="-1" y="-132847"/>
                                    <a:ext cx="1785903"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08450" w14:textId="77777777" w:rsidR="00E06A98" w:rsidRDefault="00E06A98">
                                      <w:pPr>
                                        <w:rPr>
                                          <w:sz w:val="18"/>
                                          <w:szCs w:val="18"/>
                                        </w:rPr>
                                      </w:pPr>
                                      <w:r>
                                        <w:rPr>
                                          <w:sz w:val="18"/>
                                          <w:szCs w:val="18"/>
                                        </w:rPr>
                                        <w:t>HEADTEACHER:</w:t>
                                      </w:r>
                                    </w:p>
                                    <w:p w14:paraId="3F30C429" w14:textId="77777777" w:rsidR="00E06A98" w:rsidRDefault="00E06A98">
                                      <w:pPr>
                                        <w:tabs>
                                          <w:tab w:val="left" w:pos="426"/>
                                        </w:tabs>
                                        <w:rPr>
                                          <w:sz w:val="18"/>
                                          <w:szCs w:val="18"/>
                                        </w:rPr>
                                      </w:pPr>
                                      <w:r>
                                        <w:rPr>
                                          <w:sz w:val="18"/>
                                          <w:szCs w:val="18"/>
                                        </w:rPr>
                                        <w:t xml:space="preserve">Maureen Cobbett </w:t>
                                      </w:r>
                                      <w:r>
                                        <w:rPr>
                                          <w:sz w:val="18"/>
                                          <w:szCs w:val="18"/>
                                        </w:rPr>
                                        <w:br/>
                                      </w:r>
                                      <w:r>
                                        <w:rPr>
                                          <w:sz w:val="18"/>
                                          <w:szCs w:val="18"/>
                                        </w:rPr>
                                        <w:br/>
                                        <w:t xml:space="preserve">Tel: </w:t>
                                      </w:r>
                                      <w:r>
                                        <w:rPr>
                                          <w:sz w:val="18"/>
                                          <w:szCs w:val="18"/>
                                        </w:rPr>
                                        <w:tab/>
                                        <w:t xml:space="preserve">020 8807 4037  </w:t>
                                      </w:r>
                                    </w:p>
                                    <w:p w14:paraId="4CE21D3B" w14:textId="77777777" w:rsidR="00E06A98" w:rsidRDefault="00E06A98">
                                      <w:pPr>
                                        <w:tabs>
                                          <w:tab w:val="left" w:pos="426"/>
                                        </w:tabs>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14:paraId="183677DE" w14:textId="77777777" w:rsidR="00E06A98" w:rsidRDefault="00E06A98">
                                      <w:pPr>
                                        <w:jc w:val="right"/>
                                        <w:rPr>
                                          <w:sz w:val="18"/>
                                          <w:szCs w:val="18"/>
                                        </w:rPr>
                                      </w:pPr>
                                      <w:r>
                                        <w:rPr>
                                          <w:sz w:val="18"/>
                                          <w:szCs w:val="18"/>
                                        </w:rPr>
                                        <w:t>Haselbury Road</w:t>
                                      </w:r>
                                    </w:p>
                                    <w:p w14:paraId="7CA12F13" w14:textId="77777777" w:rsidR="00E06A98" w:rsidRDefault="00E06A98">
                                      <w:pPr>
                                        <w:jc w:val="right"/>
                                        <w:rPr>
                                          <w:sz w:val="18"/>
                                          <w:szCs w:val="18"/>
                                        </w:rPr>
                                      </w:pPr>
                                      <w:r>
                                        <w:rPr>
                                          <w:sz w:val="18"/>
                                          <w:szCs w:val="18"/>
                                        </w:rPr>
                                        <w:t>Edmonton</w:t>
                                      </w:r>
                                    </w:p>
                                    <w:p w14:paraId="4E97EB48" w14:textId="77777777" w:rsidR="00E06A98" w:rsidRDefault="00E06A98">
                                      <w:pPr>
                                        <w:jc w:val="right"/>
                                        <w:rPr>
                                          <w:sz w:val="18"/>
                                          <w:szCs w:val="18"/>
                                        </w:rPr>
                                      </w:pPr>
                                      <w:r>
                                        <w:rPr>
                                          <w:sz w:val="18"/>
                                          <w:szCs w:val="18"/>
                                        </w:rPr>
                                        <w:t>London N9 9TN</w:t>
                                      </w:r>
                                    </w:p>
                                    <w:p w14:paraId="3529FAE7" w14:textId="77777777" w:rsidR="00E06A98" w:rsidRDefault="00000000">
                                      <w:pPr>
                                        <w:jc w:val="right"/>
                                        <w:rPr>
                                          <w:sz w:val="18"/>
                                          <w:szCs w:val="18"/>
                                        </w:rPr>
                                      </w:pPr>
                                      <w:hyperlink r:id="rId2" w:history="1">
                                        <w:r w:rsidR="00E06A98">
                                          <w:rPr>
                                            <w:rStyle w:val="Hyperlink"/>
                                            <w:color w:val="auto"/>
                                            <w:sz w:val="18"/>
                                            <w:szCs w:val="18"/>
                                            <w:u w:val="none"/>
                                          </w:rPr>
                                          <w:t>office@latymer.co.uk</w:t>
                                        </w:r>
                                      </w:hyperlink>
                                      <w:r w:rsidR="00E06A98">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634898"/>
                          </a:xfrm>
                          <a:prstGeom prst="rect">
                            <a:avLst/>
                          </a:prstGeom>
                          <a:noFill/>
                          <a:ln w="6350">
                            <a:noFill/>
                          </a:ln>
                          <a:effectLst/>
                        </wps:spPr>
                        <wps:txbx>
                          <w:txbxContent>
                            <w:p w14:paraId="49937DE6" w14:textId="77777777" w:rsidR="00E06A98" w:rsidRDefault="00E06A98">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95" y="1181100"/>
                          <a:ext cx="1057275" cy="219075"/>
                        </a:xfrm>
                        <a:prstGeom prst="rect">
                          <a:avLst/>
                        </a:prstGeom>
                        <a:noFill/>
                        <a:ln w="6350">
                          <a:noFill/>
                        </a:ln>
                        <a:effectLst/>
                      </wps:spPr>
                      <wps:txbx>
                        <w:txbxContent>
                          <w:p w14:paraId="6A5A7E07" w14:textId="77777777" w:rsidR="00E06A98" w:rsidRDefault="00E06A98">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838BF4" id="Group 12" o:spid="_x0000_s1026" style="position:absolute;margin-left:0;margin-top:12.15pt;width:526.1pt;height:110.25pt;z-index:251659264;mso-position-horizontal:center;mso-position-horizontal-relative:page;mso-position-vertical-relative:page;mso-width-relative:margin;mso-height-relative:margin" coordorigin="" coordsize="6681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">
              <v:group id="Group 10" o:spid="_x0000_s1027" style="position:absolute;width:66815;height:13014" coordorigin="" coordsize="66815,1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width:66815;height:11808" coordorigin="" coordsize="66814,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">
                    <v:imagedata r:id="rId3" o:title=""/>
                  </v:shape>
                  <v:group id="Group 4" o:spid="_x0000_s1030" style="position:absolute;top:569;width:66814;height:11249"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31" style="position:absolute;top:-1328;width:66814;height:11248"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2" style="position:absolute;top:-1328;width:66814;height:9771" coordorigin=",-1328" coordsize="66814,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33" type="#_x0000_t202" style="position:absolute;top:-1328;width:17859;height:97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" fillcolor="white [3201]" stroked="f" strokeweight=".5pt">
                          <v:textbox>
                            <w:txbxContent>
                              <w:p w14:paraId="2C908450" w14:textId="77777777" w:rsidR="00E06A98" w:rsidRDefault="00E06A98">
                                <w:pPr>
                                  <w:rPr>
                                    <w:sz w:val="18"/>
                                    <w:szCs w:val="18"/>
                                  </w:rPr>
                                </w:pPr>
                                <w:r>
                                  <w:rPr>
                                    <w:sz w:val="18"/>
                                    <w:szCs w:val="18"/>
                                  </w:rPr>
                                  <w:t>HEADTEACHER:</w:t>
                                </w:r>
                              </w:p>
                              <w:p w14:paraId="3F30C429" w14:textId="77777777" w:rsidR="00E06A98" w:rsidRDefault="00E06A98">
                                <w:pPr>
                                  <w:tabs>
                                    <w:tab w:val="left" w:pos="426"/>
                                  </w:tabs>
                                  <w:rPr>
                                    <w:sz w:val="18"/>
                                    <w:szCs w:val="18"/>
                                  </w:rPr>
                                </w:pPr>
                                <w:r>
                                  <w:rPr>
                                    <w:sz w:val="18"/>
                                    <w:szCs w:val="18"/>
                                  </w:rPr>
                                  <w:t xml:space="preserve">Maureen Cobbett </w:t>
                                </w:r>
                                <w:r>
                                  <w:rPr>
                                    <w:sz w:val="18"/>
                                    <w:szCs w:val="18"/>
                                  </w:rPr>
                                  <w:br/>
                                </w:r>
                                <w:r>
                                  <w:rPr>
                                    <w:sz w:val="18"/>
                                    <w:szCs w:val="18"/>
                                  </w:rPr>
                                  <w:br/>
                                  <w:t xml:space="preserve">Tel: </w:t>
                                </w:r>
                                <w:r>
                                  <w:rPr>
                                    <w:sz w:val="18"/>
                                    <w:szCs w:val="18"/>
                                  </w:rPr>
                                  <w:tab/>
                                  <w:t xml:space="preserve">020 8807 4037  </w:t>
                                </w:r>
                              </w:p>
                              <w:p w14:paraId="4CE21D3B" w14:textId="77777777" w:rsidR="00E06A98" w:rsidRDefault="00E06A98">
                                <w:pPr>
                                  <w:tabs>
                                    <w:tab w:val="left" w:pos="426"/>
                                  </w:tabs>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" fillcolor="window" stroked="f" strokeweight=".5pt">
                          <v:textbox>
                            <w:txbxContent>
                              <w:p w14:paraId="183677DE" w14:textId="77777777" w:rsidR="00E06A98" w:rsidRDefault="00E06A98">
                                <w:pPr>
                                  <w:jc w:val="right"/>
                                  <w:rPr>
                                    <w:sz w:val="18"/>
                                    <w:szCs w:val="18"/>
                                  </w:rPr>
                                </w:pPr>
                                <w:r>
                                  <w:rPr>
                                    <w:sz w:val="18"/>
                                    <w:szCs w:val="18"/>
                                  </w:rPr>
                                  <w:t>Haselbury Road</w:t>
                                </w:r>
                              </w:p>
                              <w:p w14:paraId="7CA12F13" w14:textId="77777777" w:rsidR="00E06A98" w:rsidRDefault="00E06A98">
                                <w:pPr>
                                  <w:jc w:val="right"/>
                                  <w:rPr>
                                    <w:sz w:val="18"/>
                                    <w:szCs w:val="18"/>
                                  </w:rPr>
                                </w:pPr>
                                <w:r>
                                  <w:rPr>
                                    <w:sz w:val="18"/>
                                    <w:szCs w:val="18"/>
                                  </w:rPr>
                                  <w:t>Edmonton</w:t>
                                </w:r>
                              </w:p>
                              <w:p w14:paraId="4E97EB48" w14:textId="77777777" w:rsidR="00E06A98" w:rsidRDefault="00E06A98">
                                <w:pPr>
                                  <w:jc w:val="right"/>
                                  <w:rPr>
                                    <w:sz w:val="18"/>
                                    <w:szCs w:val="18"/>
                                  </w:rPr>
                                </w:pPr>
                                <w:r>
                                  <w:rPr>
                                    <w:sz w:val="18"/>
                                    <w:szCs w:val="18"/>
                                  </w:rPr>
                                  <w:t>London N9 9TN</w:t>
                                </w:r>
                              </w:p>
                              <w:p w14:paraId="3529FAE7" w14:textId="77777777" w:rsidR="00E06A98" w:rsidRDefault="00000000">
                                <w:pPr>
                                  <w:jc w:val="right"/>
                                  <w:rPr>
                                    <w:sz w:val="18"/>
                                    <w:szCs w:val="18"/>
                                  </w:rPr>
                                </w:pPr>
                                <w:hyperlink r:id="rId4" w:history="1">
                                  <w:r w:rsidR="00E06A98">
                                    <w:rPr>
                                      <w:rStyle w:val="Hyperlink"/>
                                      <w:color w:val="auto"/>
                                      <w:sz w:val="18"/>
                                      <w:szCs w:val="18"/>
                                      <w:u w:val="none"/>
                                    </w:rPr>
                                    <w:t>office@latymer.co.uk</w:t>
                                  </w:r>
                                </w:hyperlink>
                                <w:r w:rsidR="00E06A98">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" strokecolor="#03485b [2415]" strokeweight="1.5pt"/>
                    </v:group>
                    <v:line id="Straight Connector 5" o:spid="_x0000_s1036" style="position:absolute;visibility:visible;mso-wrap-style:square" from="50033,9920" to="6598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" strokecolor="#03485b [2415]" strokeweight="1.5pt"/>
                  </v:group>
                </v:group>
                <v:shape id="Text Box 9" o:spid="_x0000_s1037" type="#_x0000_t202" style="position:absolute;left:16826;top:6665;width:33191;height:6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" filled="f" stroked="f" strokeweight=".5pt">
                  <v:textbox style="mso-fit-shape-to-text:t">
                    <w:txbxContent>
                      <w:p w14:paraId="49937DE6" w14:textId="77777777" w:rsidR="00E06A98" w:rsidRDefault="00E06A98">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11;width:105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14:paraId="6A5A7E07" w14:textId="77777777" w:rsidR="00E06A98" w:rsidRDefault="00E06A98">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14:paraId="33573B4A" w14:textId="77777777" w:rsidR="00E06A98" w:rsidRDefault="00E06A98">
    <w:pPr>
      <w:pStyle w:val="Header"/>
    </w:pPr>
  </w:p>
  <w:p w14:paraId="348A61BF" w14:textId="77777777" w:rsidR="00E06A98" w:rsidRDefault="00E06A98">
    <w:pPr>
      <w:pStyle w:val="Header"/>
    </w:pPr>
  </w:p>
  <w:p w14:paraId="3BD4AA63" w14:textId="77777777" w:rsidR="00E06A98" w:rsidRDefault="00E06A98">
    <w:pPr>
      <w:pStyle w:val="Header"/>
    </w:pPr>
  </w:p>
  <w:p w14:paraId="6899752C" w14:textId="77777777" w:rsidR="00E06A98" w:rsidRDefault="00E06A98">
    <w:pPr>
      <w:pStyle w:val="Header"/>
    </w:pPr>
  </w:p>
  <w:p w14:paraId="623117B0" w14:textId="77777777" w:rsidR="00E06A98" w:rsidRDefault="00E06A98">
    <w:pPr>
      <w:pStyle w:val="Header"/>
    </w:pPr>
  </w:p>
  <w:p w14:paraId="10669AB3" w14:textId="77777777" w:rsidR="00E06A98" w:rsidRDefault="00E0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749179">
    <w:abstractNumId w:val="2"/>
  </w:num>
  <w:num w:numId="2" w16cid:durableId="1421220244">
    <w:abstractNumId w:val="3"/>
  </w:num>
  <w:num w:numId="3" w16cid:durableId="1498613601">
    <w:abstractNumId w:val="4"/>
  </w:num>
  <w:num w:numId="4" w16cid:durableId="51004897">
    <w:abstractNumId w:val="1"/>
  </w:num>
  <w:num w:numId="5" w16cid:durableId="49526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8E"/>
    <w:rsid w:val="00007F28"/>
    <w:rsid w:val="00045E8E"/>
    <w:rsid w:val="001269B3"/>
    <w:rsid w:val="001776E6"/>
    <w:rsid w:val="001C5B9B"/>
    <w:rsid w:val="001F7659"/>
    <w:rsid w:val="0028358C"/>
    <w:rsid w:val="002953D0"/>
    <w:rsid w:val="00295E94"/>
    <w:rsid w:val="003A61DF"/>
    <w:rsid w:val="00427866"/>
    <w:rsid w:val="005076CB"/>
    <w:rsid w:val="00526736"/>
    <w:rsid w:val="005556AC"/>
    <w:rsid w:val="005755E4"/>
    <w:rsid w:val="005E34B9"/>
    <w:rsid w:val="00641D2A"/>
    <w:rsid w:val="00645C35"/>
    <w:rsid w:val="006529E8"/>
    <w:rsid w:val="00661D51"/>
    <w:rsid w:val="006777E9"/>
    <w:rsid w:val="006E291F"/>
    <w:rsid w:val="007C0311"/>
    <w:rsid w:val="009E5A2E"/>
    <w:rsid w:val="00A1193D"/>
    <w:rsid w:val="00AB7F35"/>
    <w:rsid w:val="00C2730D"/>
    <w:rsid w:val="00D27429"/>
    <w:rsid w:val="00D51872"/>
    <w:rsid w:val="00D5429D"/>
    <w:rsid w:val="00E06A98"/>
    <w:rsid w:val="00E32BBD"/>
    <w:rsid w:val="00EB19A0"/>
    <w:rsid w:val="00F86275"/>
    <w:rsid w:val="00FB3CF7"/>
    <w:rsid w:val="00FC2814"/>
    <w:rsid w:val="00FC2DB2"/>
    <w:rsid w:val="00FE1B49"/>
    <w:rsid w:val="00FF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C3"/>
    <w:pPr>
      <w:overflowPunct w:val="0"/>
      <w:autoSpaceDE w:val="0"/>
      <w:autoSpaceDN w:val="0"/>
      <w:adjustRightInd w:val="0"/>
      <w:spacing w:after="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overflowPunct/>
      <w:autoSpaceDE/>
      <w:autoSpaceDN/>
      <w:adjustRightInd/>
      <w:spacing w:before="240"/>
      <w:textAlignment w:val="auto"/>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overflowPunct/>
      <w:autoSpaceDE/>
      <w:autoSpaceDN/>
      <w:adjustRightInd/>
      <w:spacing w:before="120" w:after="120"/>
      <w:textAlignment w:val="auto"/>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overflowPunct/>
      <w:autoSpaceDE/>
      <w:autoSpaceDN/>
      <w:adjustRightInd/>
      <w:spacing w:before="200"/>
      <w:textAlignment w:val="auto"/>
      <w:outlineLvl w:val="2"/>
    </w:pPr>
    <w:rPr>
      <w:rFonts w:asciiTheme="majorHAnsi" w:eastAsiaTheme="majorEastAsia" w:hAnsiTheme="majorHAnsi" w:cstheme="majorBidi"/>
      <w:b/>
      <w:bCs/>
      <w:color w:val="0F6FC6"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overflowPunct/>
      <w:autoSpaceDE/>
      <w:autoSpaceDN/>
      <w:adjustRightInd/>
      <w:spacing w:after="300"/>
      <w:contextualSpacing/>
      <w:textAlignment w:val="auto"/>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overflowPunct/>
      <w:autoSpaceDE/>
      <w:autoSpaceDN/>
      <w:adjustRightInd/>
      <w:spacing w:after="200"/>
      <w:ind w:left="720"/>
      <w:contextualSpacing/>
      <w:textAlignment w:val="auto"/>
    </w:pPr>
    <w:rPr>
      <w:rFonts w:asciiTheme="minorHAnsi" w:eastAsiaTheme="minorHAnsi" w:hAnsiTheme="minorHAnsi" w:cstheme="minorBidi"/>
      <w:sz w:val="22"/>
      <w:szCs w:val="22"/>
    </w:rPr>
  </w:style>
  <w:style w:type="paragraph" w:styleId="ListBullet">
    <w:name w:val="List Bullet"/>
    <w:basedOn w:val="Normal"/>
    <w:uiPriority w:val="14"/>
    <w:qFormat/>
    <w:pPr>
      <w:numPr>
        <w:numId w:val="4"/>
      </w:numPr>
      <w:overflowPunct/>
      <w:autoSpaceDE/>
      <w:autoSpaceDN/>
      <w:adjustRightInd/>
      <w:spacing w:after="200"/>
      <w:contextualSpacing/>
      <w:textAlignment w:val="auto"/>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pPr>
      <w:numPr>
        <w:ilvl w:val="1"/>
      </w:numPr>
      <w:overflowPunct/>
      <w:autoSpaceDE/>
      <w:autoSpaceDN/>
      <w:adjustRightInd/>
      <w:spacing w:after="200"/>
      <w:textAlignment w:val="auto"/>
    </w:pPr>
    <w:rPr>
      <w:rFonts w:asciiTheme="majorHAnsi" w:eastAsiaTheme="majorEastAsia" w:hAnsiTheme="majorHAnsi" w:cstheme="majorBidi"/>
      <w:i/>
      <w:iCs/>
      <w:color w:val="0F6FC6" w:themeColor="accent1"/>
      <w:spacing w:val="15"/>
      <w:szCs w:val="24"/>
    </w:rPr>
  </w:style>
  <w:style w:type="paragraph" w:styleId="ListNumber">
    <w:name w:val="List Number"/>
    <w:basedOn w:val="Normal"/>
    <w:uiPriority w:val="15"/>
    <w:qFormat/>
    <w:pPr>
      <w:numPr>
        <w:numId w:val="5"/>
      </w:numPr>
      <w:overflowPunct/>
      <w:autoSpaceDE/>
      <w:autoSpaceDN/>
      <w:adjustRightInd/>
      <w:spacing w:after="200"/>
      <w:contextualSpacing/>
      <w:textAlignment w:val="auto"/>
    </w:pPr>
    <w:rPr>
      <w:rFonts w:asciiTheme="minorHAnsi" w:eastAsiaTheme="minorHAnsi" w:hAnsiTheme="minorHAnsi" w:cstheme="minorBidi"/>
      <w:sz w:val="22"/>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 w:type="character" w:styleId="UnresolvedMention">
    <w:name w:val="Unresolved Mention"/>
    <w:basedOn w:val="DefaultParagraphFont"/>
    <w:uiPriority w:val="99"/>
    <w:semiHidden/>
    <w:unhideWhenUsed/>
    <w:rsid w:val="0042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xthformadmissions@latym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tymersch\public\supportfiles\Officetemplates2016\Letter%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628F-FFAD-4214-B53A-C312B1EE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194</Words>
  <Characters>955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2023-06-19T13:56:00Z</dcterms:created>
  <dcterms:modified xsi:type="dcterms:W3CDTF">2024-03-27T16:40:00Z</dcterms:modified>
</cp:coreProperties>
</file>